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2C1" w:rsidRPr="00ED1273" w:rsidRDefault="00BF0E17" w:rsidP="007802C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u w:val="single"/>
          <w:lang w:eastAsia="nb-NO"/>
        </w:rPr>
      </w:pPr>
      <w:r>
        <w:rPr>
          <w:rFonts w:ascii="Times New Roman" w:eastAsia="Times New Roman" w:hAnsi="Times New Roman" w:cs="Times New Roman"/>
          <w:b/>
          <w:u w:val="single"/>
          <w:lang w:eastAsia="nb-NO"/>
        </w:rPr>
        <w:t xml:space="preserve">SMU, </w:t>
      </w:r>
      <w:r w:rsidR="00747630">
        <w:rPr>
          <w:rFonts w:ascii="Times New Roman" w:eastAsia="Times New Roman" w:hAnsi="Times New Roman" w:cs="Times New Roman"/>
          <w:b/>
          <w:u w:val="single"/>
          <w:lang w:eastAsia="nb-NO"/>
        </w:rPr>
        <w:t>mandag</w:t>
      </w:r>
      <w:bookmarkStart w:id="0" w:name="_GoBack"/>
      <w:bookmarkEnd w:id="0"/>
      <w:r w:rsidR="00214FB0">
        <w:rPr>
          <w:rFonts w:ascii="Times New Roman" w:eastAsia="Times New Roman" w:hAnsi="Times New Roman" w:cs="Times New Roman"/>
          <w:b/>
          <w:u w:val="single"/>
          <w:lang w:eastAsia="nb-NO"/>
        </w:rPr>
        <w:t xml:space="preserve"> 3. 12. 18 </w:t>
      </w:r>
      <w:r w:rsidR="007802C1" w:rsidRPr="00ED1273">
        <w:rPr>
          <w:rFonts w:ascii="Times New Roman" w:eastAsia="Times New Roman" w:hAnsi="Times New Roman" w:cs="Times New Roman"/>
          <w:b/>
          <w:u w:val="single"/>
          <w:lang w:eastAsia="nb-NO"/>
        </w:rPr>
        <w:t xml:space="preserve"> kl. 17.00-17.50</w:t>
      </w:r>
    </w:p>
    <w:p w:rsidR="007802C1" w:rsidRDefault="007802C1" w:rsidP="007802C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nb-NO"/>
        </w:rPr>
      </w:pPr>
    </w:p>
    <w:p w:rsidR="00214FB0" w:rsidRDefault="00214FB0" w:rsidP="001B49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Til: </w:t>
      </w:r>
    </w:p>
    <w:p w:rsidR="00214FB0" w:rsidRDefault="00214FB0" w:rsidP="001B49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214FB0" w:rsidRDefault="00214FB0" w:rsidP="001B49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Anna 4c</w:t>
      </w:r>
    </w:p>
    <w:p w:rsidR="00214FB0" w:rsidRDefault="00214FB0" w:rsidP="001B49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Marylinn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4d</w:t>
      </w:r>
    </w:p>
    <w:p w:rsidR="00214FB0" w:rsidRDefault="00214FB0" w:rsidP="001B49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Moritz 5a</w:t>
      </w:r>
    </w:p>
    <w:p w:rsidR="00214FB0" w:rsidRDefault="00214FB0" w:rsidP="001B49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Julian 5b</w:t>
      </w:r>
    </w:p>
    <w:p w:rsidR="00214FB0" w:rsidRDefault="00214FB0" w:rsidP="001B49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Ludvig 5c</w:t>
      </w:r>
    </w:p>
    <w:p w:rsidR="00214FB0" w:rsidRDefault="00214FB0" w:rsidP="001B49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Fabian 7b, elevrådsleder</w:t>
      </w:r>
    </w:p>
    <w:p w:rsidR="001B4972" w:rsidRPr="001B4972" w:rsidRDefault="001B4972" w:rsidP="00214F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1B4972">
        <w:rPr>
          <w:rFonts w:ascii="Times New Roman" w:eastAsia="Times New Roman" w:hAnsi="Times New Roman" w:cs="Times New Roman"/>
          <w:sz w:val="24"/>
          <w:szCs w:val="24"/>
          <w:lang w:eastAsia="nb-NO"/>
        </w:rPr>
        <w:t>Tone Meldalen, foresatt</w:t>
      </w:r>
    </w:p>
    <w:p w:rsidR="001B4972" w:rsidRPr="001B4972" w:rsidRDefault="001B4972" w:rsidP="00214F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1B4972">
        <w:rPr>
          <w:rFonts w:ascii="Times New Roman" w:eastAsia="Times New Roman" w:hAnsi="Times New Roman" w:cs="Times New Roman"/>
          <w:sz w:val="24"/>
          <w:szCs w:val="24"/>
          <w:lang w:eastAsia="nb-NO"/>
        </w:rPr>
        <w:t>Sigrid R. Furseth, ansatt</w:t>
      </w:r>
    </w:p>
    <w:p w:rsidR="001B4972" w:rsidRPr="001B4972" w:rsidRDefault="001B4972" w:rsidP="00214F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1B4972">
        <w:rPr>
          <w:rFonts w:ascii="Times New Roman" w:eastAsia="Times New Roman" w:hAnsi="Times New Roman" w:cs="Times New Roman"/>
          <w:sz w:val="24"/>
          <w:szCs w:val="24"/>
          <w:lang w:eastAsia="nb-NO"/>
        </w:rPr>
        <w:t>Tove Rikheim, politisk representant</w:t>
      </w:r>
    </w:p>
    <w:p w:rsidR="001B4972" w:rsidRPr="001B4972" w:rsidRDefault="001B4972" w:rsidP="00214F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1B4972">
        <w:rPr>
          <w:rFonts w:ascii="Times New Roman" w:eastAsia="Times New Roman" w:hAnsi="Times New Roman" w:cs="Times New Roman"/>
          <w:sz w:val="24"/>
          <w:szCs w:val="24"/>
          <w:lang w:eastAsia="nb-NO"/>
        </w:rPr>
        <w:t>Kristin Johanne Haavind, inspektør</w:t>
      </w:r>
    </w:p>
    <w:p w:rsidR="001B4972" w:rsidRPr="001B4972" w:rsidRDefault="001B4972" w:rsidP="001B4972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1B4972">
        <w:rPr>
          <w:rFonts w:ascii="Times New Roman" w:eastAsia="Times New Roman" w:hAnsi="Times New Roman" w:cs="Times New Roman"/>
          <w:sz w:val="24"/>
          <w:szCs w:val="24"/>
          <w:lang w:eastAsia="nb-NO"/>
        </w:rPr>
        <w:t> </w:t>
      </w:r>
    </w:p>
    <w:p w:rsidR="001B4972" w:rsidRPr="001B4972" w:rsidRDefault="001B4972" w:rsidP="001B49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1B4972">
        <w:rPr>
          <w:rFonts w:ascii="Times New Roman" w:eastAsia="Times New Roman" w:hAnsi="Times New Roman" w:cs="Times New Roman"/>
          <w:sz w:val="24"/>
          <w:szCs w:val="24"/>
          <w:lang w:eastAsia="nb-NO"/>
        </w:rPr>
        <w:t> </w:t>
      </w:r>
    </w:p>
    <w:p w:rsidR="001B4972" w:rsidRPr="001B4972" w:rsidRDefault="001B4972" w:rsidP="001B49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1B4972">
        <w:rPr>
          <w:rFonts w:ascii="Times New Roman" w:eastAsia="Times New Roman" w:hAnsi="Times New Roman" w:cs="Times New Roman"/>
          <w:sz w:val="24"/>
          <w:szCs w:val="24"/>
          <w:lang w:eastAsia="nb-NO"/>
        </w:rPr>
        <w:t>Møtegruppe:    SMU</w:t>
      </w:r>
    </w:p>
    <w:p w:rsidR="001B4972" w:rsidRPr="001B4972" w:rsidRDefault="001B4972" w:rsidP="001B49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1B4972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Møtested:    Bekkelaget skole, personalrommet i 3. etasje i A-bygget </w:t>
      </w:r>
    </w:p>
    <w:p w:rsidR="001B4972" w:rsidRPr="001B4972" w:rsidRDefault="001B4972" w:rsidP="001B49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1B4972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Møtetid:    </w:t>
      </w:r>
      <w:r w:rsidR="00747630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mandag</w:t>
      </w:r>
      <w:r w:rsidR="00214FB0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 xml:space="preserve"> 3</w:t>
      </w:r>
      <w:r w:rsidRPr="001B4972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 xml:space="preserve">. desember, kl. 17.00 </w:t>
      </w:r>
      <w:r w:rsidRPr="001B4972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– </w:t>
      </w:r>
      <w:r w:rsidRPr="001B4972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17.50</w:t>
      </w:r>
    </w:p>
    <w:p w:rsidR="001B4972" w:rsidRDefault="001B4972" w:rsidP="001B49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1B4972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Telefon:    23466100 </w:t>
      </w:r>
    </w:p>
    <w:p w:rsidR="00214FB0" w:rsidRDefault="00214FB0" w:rsidP="001B49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214FB0" w:rsidRPr="001B4972" w:rsidRDefault="00214FB0" w:rsidP="001B49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1B4972" w:rsidRPr="001B4972" w:rsidRDefault="001B4972" w:rsidP="001B497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nb-NO"/>
        </w:rPr>
      </w:pPr>
      <w:r w:rsidRPr="001B4972">
        <w:rPr>
          <w:rFonts w:ascii="Times New Roman" w:eastAsia="Times New Roman" w:hAnsi="Times New Roman" w:cs="Times New Roman"/>
          <w:sz w:val="32"/>
          <w:szCs w:val="32"/>
          <w:lang w:eastAsia="nb-NO"/>
        </w:rPr>
        <w:t>Saker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2"/>
        <w:gridCol w:w="8130"/>
      </w:tblGrid>
      <w:tr w:rsidR="001B4972" w:rsidRPr="001B4972" w:rsidTr="00214FB0">
        <w:tc>
          <w:tcPr>
            <w:tcW w:w="92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B4972" w:rsidRPr="001B4972" w:rsidRDefault="001B4972" w:rsidP="001B4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B497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Sak </w:t>
            </w:r>
            <w:r w:rsidR="00214FB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6/18</w:t>
            </w:r>
          </w:p>
        </w:tc>
        <w:tc>
          <w:tcPr>
            <w:tcW w:w="81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B4972" w:rsidRPr="00214FB0" w:rsidRDefault="001B4972" w:rsidP="001B49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214FB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nb-NO"/>
              </w:rPr>
              <w:t>Godkjenning av agenda</w:t>
            </w:r>
          </w:p>
          <w:p w:rsidR="001B4972" w:rsidRPr="00214FB0" w:rsidRDefault="001B4972" w:rsidP="001B49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214F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 </w:t>
            </w:r>
          </w:p>
        </w:tc>
      </w:tr>
      <w:tr w:rsidR="001B4972" w:rsidRPr="001B4972" w:rsidTr="00214FB0">
        <w:tc>
          <w:tcPr>
            <w:tcW w:w="92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B4972" w:rsidRPr="001B4972" w:rsidRDefault="00214FB0" w:rsidP="001B4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Sak 7/18</w:t>
            </w:r>
          </w:p>
        </w:tc>
        <w:tc>
          <w:tcPr>
            <w:tcW w:w="81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B4972" w:rsidRPr="00214FB0" w:rsidRDefault="001B4972" w:rsidP="001B49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214FB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nb-NO"/>
              </w:rPr>
              <w:t>Presentasjon av elevrådets arbeid og evalueri</w:t>
            </w:r>
            <w:r w:rsidR="00214FB0" w:rsidRPr="00214FB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nb-NO"/>
              </w:rPr>
              <w:t>ng av trivsels- tiltak høst 2018</w:t>
            </w:r>
            <w:r w:rsidRPr="00214FB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nb-NO"/>
              </w:rPr>
              <w:t xml:space="preserve"> </w:t>
            </w:r>
          </w:p>
          <w:p w:rsidR="001B4972" w:rsidRPr="00214FB0" w:rsidRDefault="001B4972" w:rsidP="001B49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214F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 </w:t>
            </w:r>
          </w:p>
        </w:tc>
      </w:tr>
      <w:tr w:rsidR="001B4972" w:rsidRPr="001B4972" w:rsidTr="00214FB0">
        <w:tc>
          <w:tcPr>
            <w:tcW w:w="92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B4972" w:rsidRPr="001B4972" w:rsidRDefault="00214FB0" w:rsidP="001B4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Sak 8/18</w:t>
            </w:r>
          </w:p>
        </w:tc>
        <w:tc>
          <w:tcPr>
            <w:tcW w:w="81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B4972" w:rsidRPr="00214FB0" w:rsidRDefault="00214FB0" w:rsidP="00214F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214FB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nb-NO"/>
              </w:rPr>
              <w:t>Planlagte trivselsfremmende tiltak</w:t>
            </w:r>
            <w:r w:rsidRPr="00214F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 </w:t>
            </w:r>
            <w:r w:rsidR="001B4972" w:rsidRPr="00214F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 </w:t>
            </w:r>
          </w:p>
        </w:tc>
      </w:tr>
      <w:tr w:rsidR="00214FB0" w:rsidRPr="001B4972" w:rsidTr="00214FB0">
        <w:tc>
          <w:tcPr>
            <w:tcW w:w="92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14FB0" w:rsidRPr="001B4972" w:rsidRDefault="00214FB0" w:rsidP="00214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Sak 9/18</w:t>
            </w:r>
          </w:p>
        </w:tc>
        <w:tc>
          <w:tcPr>
            <w:tcW w:w="81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14FB0" w:rsidRPr="00214FB0" w:rsidRDefault="00214FB0" w:rsidP="00214F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214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Eventuelt</w:t>
            </w:r>
          </w:p>
        </w:tc>
      </w:tr>
    </w:tbl>
    <w:p w:rsidR="00B13CED" w:rsidRDefault="00B13CED" w:rsidP="001B49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214FB0" w:rsidRDefault="00214FB0" w:rsidP="001B49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214FB0" w:rsidRDefault="00214FB0" w:rsidP="001B49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Vel møtt! </w:t>
      </w:r>
    </w:p>
    <w:p w:rsidR="00214FB0" w:rsidRDefault="00214FB0" w:rsidP="001B49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214FB0" w:rsidRDefault="00214FB0" w:rsidP="001B49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Med vennlig hilsen</w:t>
      </w:r>
    </w:p>
    <w:p w:rsidR="00B13CED" w:rsidRDefault="00B13CED" w:rsidP="001B49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1B4972" w:rsidRPr="001B4972" w:rsidRDefault="00B13CED" w:rsidP="001B49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Kristin Johanne Haavind</w:t>
      </w:r>
      <w:r w:rsidR="001B4972" w:rsidRPr="001B4972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</w:p>
    <w:p w:rsidR="001B4972" w:rsidRPr="001B4972" w:rsidRDefault="001B4972" w:rsidP="001B49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1B4972">
        <w:rPr>
          <w:rFonts w:ascii="Times New Roman" w:eastAsia="Times New Roman" w:hAnsi="Times New Roman" w:cs="Times New Roman"/>
          <w:sz w:val="24"/>
          <w:szCs w:val="24"/>
          <w:lang w:eastAsia="nb-NO"/>
        </w:rPr>
        <w:t> </w:t>
      </w:r>
    </w:p>
    <w:p w:rsidR="001B4972" w:rsidRDefault="001B4972" w:rsidP="007802C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nb-NO"/>
        </w:rPr>
      </w:pPr>
    </w:p>
    <w:p w:rsidR="001B4972" w:rsidRDefault="001B4972" w:rsidP="007802C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nb-NO"/>
        </w:rPr>
      </w:pPr>
    </w:p>
    <w:p w:rsidR="001B4972" w:rsidRDefault="001B4972" w:rsidP="007802C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nb-NO"/>
        </w:rPr>
      </w:pPr>
    </w:p>
    <w:p w:rsidR="001B4972" w:rsidRDefault="001B4972" w:rsidP="007802C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nb-NO"/>
        </w:rPr>
      </w:pPr>
    </w:p>
    <w:sectPr w:rsidR="001B49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2006AC"/>
    <w:multiLevelType w:val="multilevel"/>
    <w:tmpl w:val="4014A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7283553"/>
    <w:multiLevelType w:val="hybridMultilevel"/>
    <w:tmpl w:val="E552F9BE"/>
    <w:lvl w:ilvl="0" w:tplc="FCB679C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1E05AC"/>
    <w:multiLevelType w:val="multilevel"/>
    <w:tmpl w:val="74B60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4036F3E"/>
    <w:multiLevelType w:val="multilevel"/>
    <w:tmpl w:val="CB82C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32D666B"/>
    <w:multiLevelType w:val="multilevel"/>
    <w:tmpl w:val="B0880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2C1"/>
    <w:rsid w:val="001B4972"/>
    <w:rsid w:val="00214FB0"/>
    <w:rsid w:val="00227F49"/>
    <w:rsid w:val="002363B2"/>
    <w:rsid w:val="003771A9"/>
    <w:rsid w:val="00386553"/>
    <w:rsid w:val="003F6D32"/>
    <w:rsid w:val="00414ECD"/>
    <w:rsid w:val="00514DC0"/>
    <w:rsid w:val="007012D6"/>
    <w:rsid w:val="00747630"/>
    <w:rsid w:val="007802C1"/>
    <w:rsid w:val="00B13CED"/>
    <w:rsid w:val="00BD22B4"/>
    <w:rsid w:val="00BF0E17"/>
    <w:rsid w:val="00CD7E54"/>
    <w:rsid w:val="00ED1273"/>
    <w:rsid w:val="00EE6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0C200"/>
  <w15:chartTrackingRefBased/>
  <w15:docId w15:val="{36A523A2-0D7E-442F-B816-576EA342E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780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7802C1"/>
  </w:style>
  <w:style w:type="character" w:customStyle="1" w:styleId="eop">
    <w:name w:val="eop"/>
    <w:basedOn w:val="Standardskriftforavsnitt"/>
    <w:rsid w:val="007802C1"/>
  </w:style>
  <w:style w:type="character" w:customStyle="1" w:styleId="apple-converted-space">
    <w:name w:val="apple-converted-space"/>
    <w:basedOn w:val="Standardskriftforavsnitt"/>
    <w:rsid w:val="007802C1"/>
  </w:style>
  <w:style w:type="paragraph" w:styleId="Bobletekst">
    <w:name w:val="Balloon Text"/>
    <w:basedOn w:val="Normal"/>
    <w:link w:val="BobletekstTegn"/>
    <w:uiPriority w:val="99"/>
    <w:semiHidden/>
    <w:unhideWhenUsed/>
    <w:rsid w:val="00ED12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D1273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7012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4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5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6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16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1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3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9481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68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8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6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7586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82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7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3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9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8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4766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1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44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14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95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29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24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78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41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1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65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75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81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88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12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81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19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29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77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6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15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67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91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15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82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38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54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93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47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16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08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4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57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26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617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71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6467818F.dotm</Template>
  <TotalTime>7</TotalTime>
  <Pages>1</Pages>
  <Words>106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Utdanningsetaten i Oslo kommune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Johanne Haavind</dc:creator>
  <cp:keywords/>
  <dc:description/>
  <cp:lastModifiedBy>Kristin Johanne Haavind</cp:lastModifiedBy>
  <cp:revision>4</cp:revision>
  <cp:lastPrinted>2016-12-09T10:30:00Z</cp:lastPrinted>
  <dcterms:created xsi:type="dcterms:W3CDTF">2018-11-28T09:33:00Z</dcterms:created>
  <dcterms:modified xsi:type="dcterms:W3CDTF">2018-11-28T10:07:00Z</dcterms:modified>
</cp:coreProperties>
</file>